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63"/>
        <w:gridCol w:w="4477"/>
      </w:tblGrid>
      <w:tr w:rsidR="00F0048D" w:rsidTr="00F0048D">
        <w:tc>
          <w:tcPr>
            <w:tcW w:w="4163" w:type="dxa"/>
            <w:tcBorders>
              <w:top w:val="threeDEngrave" w:sz="48" w:space="0" w:color="auto"/>
              <w:left w:val="threeDEngrave" w:sz="48" w:space="0" w:color="auto"/>
              <w:bottom w:val="threeDEmboss" w:sz="48" w:space="0" w:color="auto"/>
              <w:right w:val="nil"/>
            </w:tcBorders>
          </w:tcPr>
          <w:p w:rsidR="00F0048D" w:rsidRPr="00FB26ED" w:rsidRDefault="00F0048D" w:rsidP="00F0048D">
            <w:pPr>
              <w:jc w:val="center"/>
              <w:rPr>
                <w:rFonts w:asciiTheme="minorEastAsia" w:hAnsiTheme="minorEastAsia"/>
                <w:spacing w:val="-4"/>
                <w:sz w:val="32"/>
                <w:szCs w:val="32"/>
              </w:rPr>
            </w:pPr>
            <w:r w:rsidRPr="00FB26ED">
              <w:rPr>
                <w:rFonts w:asciiTheme="minorEastAsia" w:hAnsiTheme="minorEastAsia" w:hint="eastAsia"/>
                <w:spacing w:val="-4"/>
                <w:sz w:val="32"/>
                <w:szCs w:val="32"/>
              </w:rPr>
              <w:t>中 学 校 だ よ り</w:t>
            </w:r>
          </w:p>
          <w:p w:rsidR="00F0048D" w:rsidRPr="00FB26ED" w:rsidRDefault="00F0048D" w:rsidP="00F0048D">
            <w:pPr>
              <w:ind w:firstLineChars="200" w:firstLine="404"/>
              <w:rPr>
                <w:rFonts w:asciiTheme="minorEastAsia" w:hAnsiTheme="minorEastAsia"/>
                <w:spacing w:val="-4"/>
                <w:szCs w:val="21"/>
              </w:rPr>
            </w:pPr>
            <w:r w:rsidRPr="00FB26ED">
              <w:rPr>
                <w:rFonts w:asciiTheme="minorEastAsia" w:hAnsiTheme="minorEastAsia" w:hint="eastAsia"/>
                <w:spacing w:val="-4"/>
                <w:szCs w:val="21"/>
              </w:rPr>
              <w:t>平成29年度第</w:t>
            </w:r>
            <w:r w:rsidR="00996ECF">
              <w:rPr>
                <w:rFonts w:asciiTheme="minorEastAsia" w:hAnsiTheme="minorEastAsia" w:hint="eastAsia"/>
                <w:spacing w:val="-4"/>
                <w:szCs w:val="21"/>
              </w:rPr>
              <w:t>3</w:t>
            </w:r>
            <w:r w:rsidRPr="00FB26ED">
              <w:rPr>
                <w:rFonts w:asciiTheme="minorEastAsia" w:hAnsiTheme="minorEastAsia" w:hint="eastAsia"/>
                <w:spacing w:val="-4"/>
                <w:szCs w:val="21"/>
              </w:rPr>
              <w:t>号（</w:t>
            </w:r>
            <w:r w:rsidR="00996ECF">
              <w:rPr>
                <w:rFonts w:asciiTheme="minorEastAsia" w:hAnsiTheme="minorEastAsia" w:hint="eastAsia"/>
                <w:spacing w:val="-4"/>
                <w:szCs w:val="21"/>
              </w:rPr>
              <w:t>5</w:t>
            </w:r>
            <w:r w:rsidRPr="00FB26ED">
              <w:rPr>
                <w:rFonts w:asciiTheme="minorEastAsia" w:hAnsiTheme="minorEastAsia" w:hint="eastAsia"/>
                <w:spacing w:val="-4"/>
                <w:szCs w:val="21"/>
              </w:rPr>
              <w:t>月</w:t>
            </w:r>
            <w:r w:rsidR="00996ECF">
              <w:rPr>
                <w:rFonts w:asciiTheme="minorEastAsia" w:hAnsiTheme="minorEastAsia" w:hint="eastAsia"/>
                <w:spacing w:val="-4"/>
                <w:szCs w:val="21"/>
              </w:rPr>
              <w:t>24</w:t>
            </w:r>
            <w:r w:rsidRPr="00FB26ED">
              <w:rPr>
                <w:rFonts w:asciiTheme="minorEastAsia" w:hAnsiTheme="minorEastAsia" w:hint="eastAsia"/>
                <w:spacing w:val="-4"/>
                <w:szCs w:val="21"/>
              </w:rPr>
              <w:t>日発行）</w:t>
            </w:r>
          </w:p>
          <w:p w:rsidR="00F0048D" w:rsidRDefault="00F0048D" w:rsidP="00F0048D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36"/>
                <w:szCs w:val="36"/>
              </w:rPr>
            </w:pPr>
            <w:r w:rsidRPr="00822B69">
              <w:rPr>
                <w:rFonts w:asciiTheme="minorEastAsia" w:hAnsiTheme="minorEastAsia" w:hint="eastAsia"/>
                <w:spacing w:val="-4"/>
              </w:rPr>
              <w:t>岸 和 田 市 立 北 中 学 校</w:t>
            </w:r>
          </w:p>
        </w:tc>
        <w:tc>
          <w:tcPr>
            <w:tcW w:w="4477" w:type="dxa"/>
            <w:tcBorders>
              <w:top w:val="threeDEngrave" w:sz="48" w:space="0" w:color="auto"/>
              <w:left w:val="nil"/>
              <w:bottom w:val="threeDEmboss" w:sz="48" w:space="0" w:color="auto"/>
              <w:right w:val="threeDEmboss" w:sz="48" w:space="0" w:color="auto"/>
            </w:tcBorders>
          </w:tcPr>
          <w:p w:rsidR="00F0048D" w:rsidRPr="00905180" w:rsidRDefault="00F0048D" w:rsidP="00F0048D">
            <w:pPr>
              <w:jc w:val="center"/>
              <w:rPr>
                <w:rFonts w:ascii="AR Pゴシック体S" w:eastAsia="AR Pゴシック体S" w:hAnsi="AR Pゴシック体S"/>
                <w:spacing w:val="-4"/>
                <w:sz w:val="32"/>
                <w:szCs w:val="32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</w:pPr>
            <w:r w:rsidRPr="00905180">
              <w:rPr>
                <w:rFonts w:ascii="AR Pゴシック体S" w:eastAsia="AR Pゴシック体S" w:hAnsi="AR Pゴシック体S" w:hint="eastAsia"/>
                <w:spacing w:val="-4"/>
                <w:sz w:val="32"/>
                <w:szCs w:val="32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意欲あふれる社会人になろう</w:t>
            </w:r>
          </w:p>
          <w:p w:rsidR="00F0048D" w:rsidRDefault="00F0048D" w:rsidP="00F0048D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36"/>
                <w:szCs w:val="36"/>
              </w:rPr>
            </w:pPr>
            <w:r w:rsidRPr="00E33551">
              <w:rPr>
                <w:rFonts w:ascii="AR P丸ゴシック体E" w:eastAsia="AR P丸ゴシック体E" w:hAnsi="AR P丸ゴシック体E" w:hint="eastAsia"/>
                <w:spacing w:val="-4"/>
                <w:sz w:val="28"/>
                <w:szCs w:val="28"/>
              </w:rPr>
              <w:t>～礼節・自主・勤勉～</w:t>
            </w:r>
          </w:p>
        </w:tc>
      </w:tr>
    </w:tbl>
    <w:p w:rsidR="008C4489" w:rsidRPr="00085CCA" w:rsidRDefault="001A638B" w:rsidP="00F0048D">
      <w:pPr>
        <w:pStyle w:val="a3"/>
        <w:numPr>
          <w:ilvl w:val="0"/>
          <w:numId w:val="7"/>
        </w:numPr>
        <w:spacing w:line="240" w:lineRule="auto"/>
        <w:rPr>
          <w:rFonts w:ascii="ＭＳ Ｐゴシック" w:eastAsia="ＭＳ Ｐゴシック" w:hAnsi="ＭＳ Ｐゴシック"/>
          <w:spacing w:val="0"/>
          <w:sz w:val="36"/>
          <w:szCs w:val="36"/>
        </w:rPr>
      </w:pPr>
      <w:r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996ECF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６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月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の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行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事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予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定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に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つ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い</w:t>
      </w:r>
      <w:r w:rsidR="00A54939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 xml:space="preserve"> </w:t>
      </w:r>
      <w:r w:rsidR="00836E17" w:rsidRPr="00085CCA">
        <w:rPr>
          <w:rFonts w:ascii="ＭＳ Ｐゴシック" w:eastAsia="ＭＳ Ｐゴシック" w:hAnsi="ＭＳ Ｐゴシック" w:hint="eastAsia"/>
          <w:spacing w:val="-4"/>
          <w:sz w:val="36"/>
          <w:szCs w:val="36"/>
        </w:rPr>
        <w:t>て</w:t>
      </w:r>
      <w:r w:rsidR="00836E17" w:rsidRPr="00085CCA">
        <w:rPr>
          <w:rFonts w:ascii="ＭＳ Ｐゴシック" w:eastAsia="ＭＳ Ｐゴシック" w:hAnsi="ＭＳ Ｐゴシック" w:hint="eastAsia"/>
          <w:spacing w:val="-1"/>
          <w:w w:val="50"/>
          <w:sz w:val="36"/>
          <w:szCs w:val="36"/>
        </w:rPr>
        <w:t xml:space="preserve"> </w:t>
      </w:r>
    </w:p>
    <w:tbl>
      <w:tblPr>
        <w:tblpPr w:leftFromText="142" w:rightFromText="142" w:vertAnchor="text" w:horzAnchor="margin" w:tblpY="61"/>
        <w:tblW w:w="5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466"/>
        <w:gridCol w:w="2315"/>
        <w:gridCol w:w="1559"/>
        <w:gridCol w:w="709"/>
      </w:tblGrid>
      <w:tr w:rsidR="00996ECF" w:rsidRPr="00996ECF" w:rsidTr="00031068">
        <w:trPr>
          <w:trHeight w:val="330"/>
        </w:trPr>
        <w:tc>
          <w:tcPr>
            <w:tcW w:w="46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CF" w:rsidRPr="00996ECF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0"/>
                <w:szCs w:val="20"/>
              </w:rPr>
            </w:pPr>
            <w:r w:rsidRPr="00996ECF">
              <w:rPr>
                <w:rFonts w:ascii="AR P明朝体L" w:eastAsia="AR P明朝体L" w:hAnsi="AR P明朝体L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6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CF" w:rsidRPr="00996ECF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0"/>
                <w:szCs w:val="20"/>
              </w:rPr>
            </w:pPr>
            <w:r w:rsidRPr="00996ECF">
              <w:rPr>
                <w:rFonts w:ascii="AR P明朝体L" w:eastAsia="AR P明朝体L" w:hAnsi="AR P明朝体L" w:cs="ＭＳ Ｐゴシック" w:hint="eastAsia"/>
                <w:kern w:val="0"/>
                <w:sz w:val="20"/>
                <w:szCs w:val="20"/>
              </w:rPr>
              <w:t>曜</w:t>
            </w:r>
          </w:p>
        </w:tc>
        <w:tc>
          <w:tcPr>
            <w:tcW w:w="3874" w:type="dxa"/>
            <w:gridSpan w:val="2"/>
            <w:tcBorders>
              <w:bottom w:val="single" w:sz="6" w:space="0" w:color="auto"/>
            </w:tcBorders>
          </w:tcPr>
          <w:p w:rsidR="00996ECF" w:rsidRPr="00996ECF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0"/>
                <w:szCs w:val="20"/>
              </w:rPr>
            </w:pPr>
            <w:r w:rsidRPr="00996ECF">
              <w:rPr>
                <w:rFonts w:ascii="AR P明朝体L" w:eastAsia="AR P明朝体L" w:hAnsi="AR P明朝体L" w:cs="ＭＳ Ｐゴシック" w:hint="eastAsia"/>
                <w:kern w:val="0"/>
                <w:sz w:val="20"/>
                <w:szCs w:val="20"/>
              </w:rPr>
              <w:t>学校行事　・　ＰＴＡ行事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6ECF" w:rsidRPr="00996ECF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16"/>
                <w:szCs w:val="16"/>
              </w:rPr>
            </w:pPr>
            <w:r w:rsidRPr="00996ECF">
              <w:rPr>
                <w:rFonts w:ascii="AR P明朝体L" w:eastAsia="AR P明朝体L" w:hAnsi="AR P明朝体L" w:cs="ＭＳ Ｐゴシック" w:hint="eastAsia"/>
                <w:kern w:val="0"/>
                <w:sz w:val="16"/>
                <w:szCs w:val="16"/>
              </w:rPr>
              <w:t>給食</w:t>
            </w:r>
          </w:p>
        </w:tc>
      </w:tr>
      <w:tr w:rsidR="00996ECF" w:rsidRPr="00C66415" w:rsidTr="00031068">
        <w:trPr>
          <w:trHeight w:val="330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C66415">
              <w:rPr>
                <w:rFonts w:ascii="AR P明朝体L" w:eastAsia="AR P明朝体L" w:hAnsi="AR P明朝体L" w:hint="eastAsia"/>
                <w:sz w:val="22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C66415">
              <w:rPr>
                <w:rFonts w:ascii="AR P明朝体L" w:eastAsia="AR P明朝体L" w:hAnsi="AR P明朝体L" w:hint="eastAsia"/>
                <w:sz w:val="22"/>
              </w:rPr>
              <w:t>木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歯科検診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62869">
        <w:trPr>
          <w:trHeight w:val="292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新体力テスト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時差登校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×</w:t>
            </w:r>
          </w:p>
        </w:tc>
      </w:tr>
      <w:tr w:rsidR="00996ECF" w:rsidRPr="00C66415" w:rsidTr="00262869">
        <w:trPr>
          <w:trHeight w:val="22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262869">
        <w:trPr>
          <w:trHeight w:val="173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031068">
        <w:trPr>
          <w:trHeight w:val="173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KT：全校集会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031068">
        <w:trPr>
          <w:trHeight w:val="249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SC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031068">
        <w:trPr>
          <w:trHeight w:val="83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放：生徒議会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031068">
        <w:trPr>
          <w:trHeight w:val="330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C66415">
              <w:rPr>
                <w:rFonts w:ascii="AR P明朝体L" w:eastAsia="AR P明朝体L" w:hAnsi="AR P明朝体L" w:hint="eastAsia"/>
                <w:sz w:val="22"/>
              </w:rPr>
              <w:t>木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放：専門委員会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歯科検診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62869">
        <w:trPr>
          <w:trHeight w:val="330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62869">
        <w:trPr>
          <w:trHeight w:val="14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262869">
        <w:trPr>
          <w:trHeight w:val="14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224F82">
        <w:trPr>
          <w:trHeight w:val="330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耳鼻科検診</w:t>
            </w:r>
          </w:p>
          <w:p w:rsidR="00C66415" w:rsidRPr="00996ECF" w:rsidRDefault="00C66415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平和学習Day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KT：木４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24F82">
        <w:trPr>
          <w:trHeight w:val="6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耳鼻科検診</w:t>
            </w:r>
          </w:p>
          <w:p w:rsidR="00C66415" w:rsidRPr="00996ECF" w:rsidRDefault="00C66415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平和学習Day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水１～６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24F82">
        <w:trPr>
          <w:trHeight w:val="118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火１～６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24F82">
        <w:trPr>
          <w:trHeight w:val="330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C66415">
              <w:rPr>
                <w:rFonts w:ascii="AR P明朝体L" w:eastAsia="AR P明朝体L" w:hAnsi="AR P明朝体L" w:hint="eastAsia"/>
                <w:sz w:val="22"/>
              </w:rPr>
              <w:t>木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学力診断テスト（３年）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62869">
        <w:trPr>
          <w:trHeight w:val="24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62869">
        <w:trPr>
          <w:trHeight w:val="24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262869">
        <w:trPr>
          <w:trHeight w:val="179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  <w:noWrap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224F82">
        <w:trPr>
          <w:trHeight w:val="127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KT：学年集会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031068">
        <w:trPr>
          <w:trHeight w:val="231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SC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031068">
        <w:trPr>
          <w:trHeight w:val="6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96ECF" w:rsidRPr="00C66415" w:rsidRDefault="00996ECF" w:rsidP="00C66415">
            <w:pPr>
              <w:jc w:val="center"/>
              <w:rPr>
                <w:rFonts w:ascii="AR P明朝体L" w:eastAsia="AR P明朝体L" w:hAnsi="AR P明朝体L"/>
                <w:sz w:val="18"/>
                <w:szCs w:val="18"/>
              </w:rPr>
            </w:pPr>
            <w:r w:rsidRPr="00C66415">
              <w:rPr>
                <w:rFonts w:ascii="AR P明朝体L" w:eastAsia="AR P明朝体L" w:hAnsi="AR P明朝体L" w:hint="eastAsia"/>
                <w:sz w:val="18"/>
                <w:szCs w:val="18"/>
              </w:rPr>
              <w:t>チャレンジテスト(</w:t>
            </w:r>
            <w:r w:rsidRPr="00C66415">
              <w:rPr>
                <w:rFonts w:ascii="AR P明朝体L" w:eastAsia="AR P明朝体L" w:hAnsi="AR P明朝体L"/>
                <w:sz w:val="18"/>
                <w:szCs w:val="18"/>
              </w:rPr>
              <w:t>3</w:t>
            </w:r>
            <w:r w:rsidRPr="00C66415">
              <w:rPr>
                <w:rFonts w:ascii="AR P明朝体L" w:eastAsia="AR P明朝体L" w:hAnsi="AR P明朝体L" w:hint="eastAsia"/>
                <w:sz w:val="18"/>
                <w:szCs w:val="18"/>
              </w:rPr>
              <w:t>年)仕事体験事前訪問（2年）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031068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C66415">
              <w:rPr>
                <w:rFonts w:ascii="AR P明朝体L" w:eastAsia="AR P明朝体L" w:hAnsi="AR P明朝体L" w:hint="eastAsia"/>
                <w:sz w:val="22"/>
              </w:rPr>
              <w:t>木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62869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放課後学習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262869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262869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2CDDC" w:themeFill="accent5" w:themeFillTint="99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</w:p>
        </w:tc>
      </w:tr>
      <w:tr w:rsidR="00996ECF" w:rsidRPr="00C66415" w:rsidTr="00031068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KT：木５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96ECF" w:rsidRPr="00C66415" w:rsidTr="00031068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放課後学習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996ECF" w:rsidRDefault="00996ECF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96ECF" w:rsidRPr="00C66415" w:rsidRDefault="00996ECF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mc:AlternateContent>
                  <mc:Choice Requires="w16se">
                    <w:rFonts w:ascii="AR P明朝体L" w:eastAsia="AR P明朝体L" w:hAnsi="AR P明朝体L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C66415" w:rsidRPr="00C66415" w:rsidTr="00CA7A7B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66415" w:rsidRPr="00996ECF" w:rsidRDefault="00C66415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期末テスト</w:t>
            </w:r>
            <w:r>
              <w:rPr>
                <w:rFonts w:ascii="AR P明朝体L" w:eastAsia="AR P明朝体L" w:hAnsi="AR P明朝体L" w:hint="eastAsia"/>
                <w:sz w:val="22"/>
              </w:rPr>
              <w:t>（３時間目まで）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×</w:t>
            </w:r>
          </w:p>
        </w:tc>
      </w:tr>
      <w:tr w:rsidR="00C66415" w:rsidRPr="00C66415" w:rsidTr="00317A57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木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66415" w:rsidRPr="00996ECF" w:rsidRDefault="00C66415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期末テスト</w:t>
            </w:r>
            <w:r>
              <w:rPr>
                <w:rFonts w:ascii="AR P明朝体L" w:eastAsia="AR P明朝体L" w:hAnsi="AR P明朝体L" w:hint="eastAsia"/>
                <w:sz w:val="22"/>
              </w:rPr>
              <w:t>（３時間目まで）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×</w:t>
            </w:r>
          </w:p>
        </w:tc>
      </w:tr>
      <w:tr w:rsidR="00C66415" w:rsidRPr="00C66415" w:rsidTr="00297675">
        <w:trPr>
          <w:trHeight w:val="155"/>
        </w:trPr>
        <w:tc>
          <w:tcPr>
            <w:tcW w:w="4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3</w:t>
            </w:r>
            <w:r w:rsidRPr="00C66415">
              <w:rPr>
                <w:rFonts w:ascii="AR P明朝体L" w:eastAsia="AR P明朝体L" w:hAnsi="AR P明朝体L" w:cs="ＭＳ Ｐゴシック"/>
                <w:kern w:val="0"/>
                <w:sz w:val="22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66415" w:rsidRPr="00996ECF" w:rsidRDefault="00C66415" w:rsidP="00996ECF">
            <w:pPr>
              <w:jc w:val="center"/>
              <w:rPr>
                <w:rFonts w:ascii="AR P明朝体L" w:eastAsia="AR P明朝体L" w:hAnsi="AR P明朝体L"/>
                <w:sz w:val="22"/>
              </w:rPr>
            </w:pPr>
            <w:r w:rsidRPr="00996ECF">
              <w:rPr>
                <w:rFonts w:ascii="AR P明朝体L" w:eastAsia="AR P明朝体L" w:hAnsi="AR P明朝体L" w:hint="eastAsia"/>
                <w:sz w:val="22"/>
              </w:rPr>
              <w:t>期末テスト</w:t>
            </w:r>
            <w:r>
              <w:rPr>
                <w:rFonts w:ascii="AR P明朝体L" w:eastAsia="AR P明朝体L" w:hAnsi="AR P明朝体L" w:hint="eastAsia"/>
                <w:sz w:val="22"/>
              </w:rPr>
              <w:t>（２時間目まで）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66415" w:rsidRPr="00C66415" w:rsidRDefault="00C66415" w:rsidP="00996ECF">
            <w:pPr>
              <w:widowControl/>
              <w:jc w:val="center"/>
              <w:rPr>
                <w:rFonts w:ascii="AR P明朝体L" w:eastAsia="AR P明朝体L" w:hAnsi="AR P明朝体L" w:cs="ＭＳ Ｐゴシック"/>
                <w:kern w:val="0"/>
                <w:sz w:val="22"/>
              </w:rPr>
            </w:pPr>
            <w:r w:rsidRPr="00C66415">
              <w:rPr>
                <w:rFonts w:ascii="AR P明朝体L" w:eastAsia="AR P明朝体L" w:hAnsi="AR P明朝体L" w:cs="ＭＳ Ｐゴシック" w:hint="eastAsia"/>
                <w:kern w:val="0"/>
                <w:sz w:val="22"/>
              </w:rPr>
              <w:t>×</w:t>
            </w:r>
          </w:p>
        </w:tc>
      </w:tr>
    </w:tbl>
    <w:p w:rsidR="00996ECF" w:rsidRPr="00E823EE" w:rsidRDefault="00996ECF" w:rsidP="00996ECF">
      <w:pPr>
        <w:spacing w:line="276" w:lineRule="auto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【新体力テストに関して】</w:t>
      </w: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2</w:t>
      </w: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日に新体力テストを行います。学年によってスタート時間が異なります。体操服登校になります。関係のない時間帯は家庭学習に取り組みましょう。</w:t>
      </w: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3BB2" wp14:editId="0FD9101B">
                <wp:simplePos x="0" y="0"/>
                <wp:positionH relativeFrom="column">
                  <wp:posOffset>3601085</wp:posOffset>
                </wp:positionH>
                <wp:positionV relativeFrom="paragraph">
                  <wp:posOffset>102235</wp:posOffset>
                </wp:positionV>
                <wp:extent cx="2129790" cy="1657350"/>
                <wp:effectExtent l="57150" t="190500" r="60960" b="571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657350"/>
                        </a:xfrm>
                        <a:prstGeom prst="wedgeRectCallout">
                          <a:avLst>
                            <a:gd name="adj1" fmla="val -42568"/>
                            <a:gd name="adj2" fmla="val -569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996ECF" w:rsidRDefault="00996ECF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年生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時３０分登校</w:t>
                            </w:r>
                          </w:p>
                          <w:p w:rsidR="00996ECF" w:rsidRDefault="00996ECF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８時５０分開始</w:t>
                            </w:r>
                          </w:p>
                          <w:p w:rsidR="00996ECF" w:rsidRDefault="00996ECF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96ECF" w:rsidRDefault="009044F7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○３</w:t>
                            </w:r>
                            <w:r w:rsidR="00996ECF">
                              <w:rPr>
                                <w:rFonts w:asciiTheme="minorEastAsia" w:hAnsiTheme="minorEastAsia"/>
                              </w:rPr>
                              <w:t>年生　１０</w:t>
                            </w:r>
                            <w:r w:rsidR="00996ECF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 w:rsidR="00996ECF">
                              <w:rPr>
                                <w:rFonts w:asciiTheme="minorEastAsia" w:hAnsiTheme="minorEastAsia"/>
                              </w:rPr>
                              <w:t>４０分登校</w:t>
                            </w:r>
                          </w:p>
                          <w:p w:rsidR="00996ECF" w:rsidRDefault="00996ECF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１１時００分開始</w:t>
                            </w:r>
                          </w:p>
                          <w:p w:rsidR="00996ECF" w:rsidRDefault="00996ECF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96ECF" w:rsidRDefault="009044F7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○２</w:t>
                            </w:r>
                            <w:bookmarkStart w:id="0" w:name="_GoBack"/>
                            <w:bookmarkEnd w:id="0"/>
                            <w:r w:rsidR="00996ECF">
                              <w:rPr>
                                <w:rFonts w:asciiTheme="minorEastAsia" w:hAnsiTheme="minorEastAsia"/>
                              </w:rPr>
                              <w:t>年生　１３時２０分登校</w:t>
                            </w:r>
                          </w:p>
                          <w:p w:rsidR="00996ECF" w:rsidRPr="009F6322" w:rsidRDefault="00996ECF" w:rsidP="00996E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１３時４０分開始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3B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83.55pt;margin-top:8.05pt;width:167.7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" adj="1605,-1508" fillcolor="window" strokecolor="black [3213]" strokeweight="2pt">
                <v:textbox>
                  <w:txbxContent>
                    <w:p w:rsidR="00996ECF" w:rsidRDefault="00996ECF" w:rsidP="00996E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○１</w:t>
                      </w:r>
                      <w:r>
                        <w:rPr>
                          <w:rFonts w:asciiTheme="minorEastAsia" w:hAnsiTheme="minorEastAsia"/>
                        </w:rPr>
                        <w:t>年生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８</w:t>
                      </w:r>
                      <w:r>
                        <w:rPr>
                          <w:rFonts w:asciiTheme="minorEastAsia" w:hAnsiTheme="minorEastAsia"/>
                        </w:rPr>
                        <w:t>時３０分登校</w:t>
                      </w:r>
                    </w:p>
                    <w:p w:rsidR="00996ECF" w:rsidRDefault="00996ECF" w:rsidP="00996E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　８時５０分開始</w:t>
                      </w:r>
                    </w:p>
                    <w:p w:rsidR="00996ECF" w:rsidRDefault="00996ECF" w:rsidP="00996ECF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96ECF" w:rsidRDefault="009044F7" w:rsidP="00996E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○３</w:t>
                      </w:r>
                      <w:r w:rsidR="00996ECF">
                        <w:rPr>
                          <w:rFonts w:asciiTheme="minorEastAsia" w:hAnsiTheme="minorEastAsia"/>
                        </w:rPr>
                        <w:t>年生　１０</w:t>
                      </w:r>
                      <w:r w:rsidR="00996ECF">
                        <w:rPr>
                          <w:rFonts w:asciiTheme="minorEastAsia" w:hAnsiTheme="minorEastAsia" w:hint="eastAsia"/>
                        </w:rPr>
                        <w:t>時</w:t>
                      </w:r>
                      <w:r w:rsidR="00996ECF">
                        <w:rPr>
                          <w:rFonts w:asciiTheme="minorEastAsia" w:hAnsiTheme="minorEastAsia"/>
                        </w:rPr>
                        <w:t>４０分登校</w:t>
                      </w:r>
                    </w:p>
                    <w:p w:rsidR="00996ECF" w:rsidRDefault="00996ECF" w:rsidP="00996E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１１時００分開始</w:t>
                      </w:r>
                    </w:p>
                    <w:p w:rsidR="00996ECF" w:rsidRDefault="00996ECF" w:rsidP="00996ECF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96ECF" w:rsidRDefault="009044F7" w:rsidP="00996E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○２</w:t>
                      </w:r>
                      <w:bookmarkStart w:id="1" w:name="_GoBack"/>
                      <w:bookmarkEnd w:id="1"/>
                      <w:r w:rsidR="00996ECF">
                        <w:rPr>
                          <w:rFonts w:asciiTheme="minorEastAsia" w:hAnsiTheme="minorEastAsia"/>
                        </w:rPr>
                        <w:t>年生　１３時２０分登校</w:t>
                      </w:r>
                    </w:p>
                    <w:p w:rsidR="00996ECF" w:rsidRPr="009F6322" w:rsidRDefault="00996ECF" w:rsidP="00996E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１３時４０分開始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996ECF" w:rsidRPr="00E823EE" w:rsidRDefault="00996ECF" w:rsidP="00996EC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3C2A8F" w:rsidRDefault="003C2A8F" w:rsidP="00996ECF">
      <w:pPr>
        <w:spacing w:line="276" w:lineRule="auto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996ECF" w:rsidRPr="00E823EE" w:rsidRDefault="00996ECF" w:rsidP="00996ECF">
      <w:pPr>
        <w:spacing w:line="276" w:lineRule="auto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【7月の大きな学校行事】</w:t>
      </w:r>
    </w:p>
    <w:p w:rsidR="00996ECF" w:rsidRPr="00E823EE" w:rsidRDefault="00996ECF" w:rsidP="00E823EE">
      <w:pPr>
        <w:spacing w:line="276" w:lineRule="auto"/>
        <w:ind w:firstLineChars="150" w:firstLine="31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4日　仕事体験(2年</w:t>
      </w:r>
      <w:r w:rsidRPr="00E823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）</w:t>
      </w:r>
    </w:p>
    <w:p w:rsidR="00996ECF" w:rsidRPr="00E823EE" w:rsidRDefault="00996ECF" w:rsidP="00E823EE">
      <w:pPr>
        <w:spacing w:line="276" w:lineRule="auto"/>
        <w:ind w:firstLineChars="150" w:firstLine="31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5日　仕事体験(</w:t>
      </w:r>
      <w:r w:rsidRPr="00E823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2</w:t>
      </w: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年)</w:t>
      </w:r>
    </w:p>
    <w:p w:rsidR="00996ECF" w:rsidRPr="00E823EE" w:rsidRDefault="00996ECF" w:rsidP="00E823EE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14</w:t>
      </w: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日　期末懇談会</w:t>
      </w:r>
    </w:p>
    <w:p w:rsidR="00996ECF" w:rsidRPr="00E823EE" w:rsidRDefault="00996ECF" w:rsidP="00E823EE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18</w:t>
      </w: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日　期末懇談会</w:t>
      </w:r>
    </w:p>
    <w:p w:rsidR="00996ECF" w:rsidRPr="00E823EE" w:rsidRDefault="00996ECF" w:rsidP="00224F82">
      <w:pPr>
        <w:spacing w:line="276" w:lineRule="auto"/>
        <w:ind w:firstLineChars="400" w:firstLine="84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学校水泳(2年)</w:t>
      </w:r>
    </w:p>
    <w:p w:rsidR="00996ECF" w:rsidRPr="00E823EE" w:rsidRDefault="00996ECF" w:rsidP="00E823EE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19日　期末懇談会</w:t>
      </w:r>
    </w:p>
    <w:p w:rsidR="00996ECF" w:rsidRPr="00E823EE" w:rsidRDefault="00996ECF" w:rsidP="00224F82">
      <w:pPr>
        <w:spacing w:line="276" w:lineRule="auto"/>
        <w:ind w:firstLineChars="400" w:firstLine="84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学校水泳(1年)</w:t>
      </w:r>
    </w:p>
    <w:p w:rsidR="00996ECF" w:rsidRPr="00E823EE" w:rsidRDefault="00996ECF" w:rsidP="00E823EE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20</w:t>
      </w: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日　終業式</w:t>
      </w:r>
    </w:p>
    <w:p w:rsidR="00996ECF" w:rsidRPr="00E823EE" w:rsidRDefault="00224F82" w:rsidP="00996ECF">
      <w:pPr>
        <w:spacing w:line="276" w:lineRule="auto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</w:p>
    <w:p w:rsidR="00996ECF" w:rsidRPr="00E823EE" w:rsidRDefault="00996ECF" w:rsidP="00996ECF">
      <w:pPr>
        <w:spacing w:line="276" w:lineRule="auto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【8月の大きな学校行事】</w:t>
      </w:r>
    </w:p>
    <w:p w:rsidR="00996ECF" w:rsidRPr="00E823EE" w:rsidRDefault="00996ECF" w:rsidP="00224F82">
      <w:pPr>
        <w:spacing w:line="276" w:lineRule="auto"/>
        <w:ind w:firstLineChars="150" w:firstLine="31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7</w:t>
      </w: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日　全校登校日</w:t>
      </w:r>
    </w:p>
    <w:p w:rsidR="00996ECF" w:rsidRDefault="00996ECF" w:rsidP="003C2A8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21日</w:t>
      </w:r>
      <w:r w:rsidR="00E823EE"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 </w:t>
      </w:r>
      <w:r w:rsidR="003C2A8F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1</w:t>
      </w:r>
      <w:r w:rsidR="00E823EE"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年 学年</w:t>
      </w:r>
      <w:r w:rsidRPr="00E823E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登校日</w:t>
      </w:r>
    </w:p>
    <w:p w:rsidR="003C2A8F" w:rsidRDefault="003C2A8F" w:rsidP="003C2A8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　　2年 学年登校日</w:t>
      </w:r>
    </w:p>
    <w:p w:rsidR="003C2A8F" w:rsidRPr="00E823EE" w:rsidRDefault="003C2A8F" w:rsidP="003C2A8F">
      <w:pPr>
        <w:spacing w:line="276" w:lineRule="auto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　　3年 学年登校日</w:t>
      </w:r>
    </w:p>
    <w:p w:rsidR="00996ECF" w:rsidRDefault="00996ECF" w:rsidP="00996ECF">
      <w:pPr>
        <w:spacing w:line="276" w:lineRule="auto"/>
        <w:textAlignment w:val="baseline"/>
        <w:rPr>
          <w:rFonts w:ascii="AR P明朝体L" w:eastAsia="AR P明朝体L" w:hAnsi="AR P明朝体L" w:cs="ＭＳ 明朝"/>
          <w:color w:val="000000"/>
          <w:kern w:val="0"/>
          <w:szCs w:val="21"/>
        </w:rPr>
      </w:pPr>
    </w:p>
    <w:p w:rsidR="00996ECF" w:rsidRPr="00996ECF" w:rsidRDefault="00996ECF" w:rsidP="00996ECF">
      <w:pPr>
        <w:numPr>
          <w:ilvl w:val="0"/>
          <w:numId w:val="7"/>
        </w:num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明朝" w:hint="eastAsia"/>
          <w:noProof/>
          <w:spacing w:val="-4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04A96" wp14:editId="1C1A1AD6">
                <wp:simplePos x="0" y="0"/>
                <wp:positionH relativeFrom="column">
                  <wp:posOffset>3952875</wp:posOffset>
                </wp:positionH>
                <wp:positionV relativeFrom="paragraph">
                  <wp:posOffset>-190500</wp:posOffset>
                </wp:positionV>
                <wp:extent cx="1628775" cy="12763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76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CF" w:rsidRDefault="00996ECF" w:rsidP="00996E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6F17E" wp14:editId="31FB4D1C">
                                  <wp:extent cx="1285875" cy="103505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無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604A96" id="角丸四角形 1" o:spid="_x0000_s1027" style="position:absolute;left:0;text-align:left;margin-left:311.25pt;margin-top:-15pt;width:128.25pt;height:1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" fillcolor="white [3201]" stroked="f" strokeweight="2pt">
                <v:textbox>
                  <w:txbxContent>
                    <w:p w:rsidR="00996ECF" w:rsidRDefault="00996ECF" w:rsidP="00996E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6F17E" wp14:editId="31FB4D1C">
                            <wp:extent cx="1285875" cy="103505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無題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103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90552"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教 育 相 談 に つ い て 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ind w:firstLineChars="100" w:firstLine="21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北中学校では、各学期に1回、教育相談月間を決め、担任の先生と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ゆっくり話をする日を設けています。相談の日程や順番などは担任の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先生から連絡があると思います。その日は相談が終わってから部活動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に参加することになります。部活動のない人は少し下校時間が遅くなる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かもしれません。普段は悩んでいること、困っていることがあっても、部活動や習い事があったりして、気軽に担任の先生に相談できないことが多いと思います。教育相談の機会を利用して、担任の先生とじっくり話をして、今後の学校生活に活かしていって欲しいと思ってい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84"/>
      </w:tblGrid>
      <w:tr w:rsidR="00996ECF" w:rsidRPr="00996ECF" w:rsidTr="00031068">
        <w:tc>
          <w:tcPr>
            <w:tcW w:w="881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996ECF" w:rsidRPr="00996ECF" w:rsidRDefault="00996ECF" w:rsidP="00996ECF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96EC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【教育相談実施日】</w:t>
            </w:r>
          </w:p>
          <w:p w:rsidR="00996ECF" w:rsidRPr="00996ECF" w:rsidRDefault="00996ECF" w:rsidP="00996EC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96ECF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>１</w:t>
            </w:r>
            <w:r w:rsidRPr="00996EC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日（木）、５日（月）、６日（火）、９日（金）、１２日（月）、１４日（水）、２０日（火）、２６日（月）</w:t>
            </w:r>
          </w:p>
        </w:tc>
      </w:tr>
    </w:tbl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996ECF" w:rsidRDefault="00CC1C81" w:rsidP="00996ECF">
      <w:pPr>
        <w:numPr>
          <w:ilvl w:val="0"/>
          <w:numId w:val="7"/>
        </w:num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明朝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342900</wp:posOffset>
                </wp:positionV>
                <wp:extent cx="1323975" cy="104775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47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C81" w:rsidRDefault="00CC1C81" w:rsidP="00CC1C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82804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ああ題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8" style="position:absolute;left:0;text-align:left;margin-left:-3pt;margin-top:27pt;width:104.2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" fillcolor="white [3201]" stroked="f" strokeweight="2pt">
                <v:textbox>
                  <w:txbxContent>
                    <w:p w:rsidR="00CC1C81" w:rsidRDefault="00CC1C81" w:rsidP="00CC1C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82804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ああ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828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96ECF" w:rsidRPr="00996ECF"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="0022271C"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>教 育 実 習 生</w:t>
      </w:r>
      <w:r w:rsidR="00996ECF" w:rsidRPr="00996ECF"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に つ い て</w:t>
      </w:r>
    </w:p>
    <w:p w:rsidR="00996ECF" w:rsidRDefault="0022271C" w:rsidP="00CC1C81">
      <w:pPr>
        <w:wordWrap w:val="0"/>
        <w:autoSpaceDE w:val="0"/>
        <w:autoSpaceDN w:val="0"/>
        <w:adjustRightInd w:val="0"/>
        <w:ind w:leftChars="1000" w:left="2100" w:firstLineChars="100" w:firstLine="210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5月29日から、社会の教育実習生が</w:t>
      </w:r>
      <w:r w:rsidR="00CC1C81">
        <w:rPr>
          <w:rFonts w:ascii="ＭＳ Ｐゴシック" w:eastAsia="ＭＳ Ｐゴシック" w:hAnsi="ＭＳ Ｐゴシック" w:cs="ＭＳ 明朝" w:hint="eastAsia"/>
          <w:kern w:val="0"/>
          <w:szCs w:val="21"/>
        </w:rPr>
        <w:t>北中学校で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教育実習を行います。3週間の実習中、授業を行ったり、生徒のみなさんと一緒に給食を食べたり、清掃活動、部活動を行います。</w:t>
      </w:r>
      <w:r w:rsidR="00CC1C81">
        <w:rPr>
          <w:rFonts w:ascii="ＭＳ Ｐゴシック" w:eastAsia="ＭＳ Ｐゴシック" w:hAnsi="ＭＳ Ｐゴシック" w:cs="ＭＳ 明朝" w:hint="eastAsia"/>
          <w:kern w:val="0"/>
          <w:szCs w:val="21"/>
        </w:rPr>
        <w:t>北中の先輩で、将来、学校の先生になろうと考えて大学で勉強している先生です。新しい出会いの中で、それぞれによい経験ができたら良いと思っています。</w:t>
      </w:r>
    </w:p>
    <w:p w:rsidR="00CC1C81" w:rsidRPr="00996ECF" w:rsidRDefault="00CC1C81" w:rsidP="00CC1C81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996ECF" w:rsidRPr="00996ECF" w:rsidRDefault="00CC1C81" w:rsidP="00996ECF">
      <w:pPr>
        <w:numPr>
          <w:ilvl w:val="0"/>
          <w:numId w:val="7"/>
        </w:num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明朝" w:hint="eastAsia"/>
          <w:noProof/>
          <w:spacing w:val="-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384175</wp:posOffset>
                </wp:positionV>
                <wp:extent cx="1447800" cy="11430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C81" w:rsidRDefault="00CC1C81" w:rsidP="00CC1C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91440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あああああああああ無題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9" style="position:absolute;left:0;text-align:left;margin-left:333.75pt;margin-top:30.25pt;width:114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" fillcolor="white [3201]" stroked="f" strokeweight="2pt">
                <v:textbox>
                  <w:txbxContent>
                    <w:p w:rsidR="00CC1C81" w:rsidRDefault="00CC1C81" w:rsidP="00CC1C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91440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あああああああああ無題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目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標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が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達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成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で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き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な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い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の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は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…</w:t>
      </w:r>
      <w:r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 xml:space="preserve"> </w:t>
      </w:r>
      <w:r w:rsidR="00996ECF" w:rsidRPr="00996ECF">
        <w:rPr>
          <w:rFonts w:ascii="ＭＳ Ｐゴシック" w:eastAsia="ＭＳ Ｐゴシック" w:hAnsi="ＭＳ Ｐゴシック" w:cs="ＭＳ 明朝" w:hint="eastAsia"/>
          <w:spacing w:val="-4"/>
          <w:kern w:val="0"/>
          <w:sz w:val="36"/>
          <w:szCs w:val="36"/>
        </w:rPr>
        <w:t>？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ind w:firstLineChars="100" w:firstLine="21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中間テストが終わりましたね。満足のいく結果を得ることは出来たでし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ょうか？ところでみなさんは、2017年最初に立てた目標を達成すること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は出来ていますか？お正月に初詣にいってお願いしたことを覚えていま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すか？約半年前に立てた目標をほとんどの人は忘れているのではない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でしょうか？そうなんです。人が目標を達成できない最大の原因は、</w:t>
      </w:r>
    </w:p>
    <w:p w:rsidR="00996ECF" w:rsidRPr="00996ECF" w:rsidRDefault="00CC1C81" w:rsidP="00790552">
      <w:pPr>
        <w:wordWrap w:val="0"/>
        <w:autoSpaceDE w:val="0"/>
        <w:autoSpaceDN w:val="0"/>
        <w:adjustRightInd w:val="0"/>
        <w:ind w:firstLineChars="200" w:firstLine="720"/>
        <w:rPr>
          <w:rFonts w:ascii="AR P新藝体U" w:eastAsia="AR P新藝体U" w:hAnsi="AR P新藝体U" w:cs="ＭＳ 明朝"/>
          <w:kern w:val="0"/>
          <w:szCs w:val="21"/>
        </w:rPr>
      </w:pPr>
      <w:r w:rsidRPr="00790552">
        <w:rPr>
          <w:rFonts w:ascii="AR P新藝体U" w:eastAsia="AR P新藝体U" w:hAnsi="AR P新藝体U" w:cs="ＭＳ 明朝" w:hint="eastAsia"/>
          <w:noProof/>
          <w:spacing w:val="-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91F92" wp14:editId="049D1A48">
                <wp:simplePos x="0" y="0"/>
                <wp:positionH relativeFrom="column">
                  <wp:posOffset>4238625</wp:posOffset>
                </wp:positionH>
                <wp:positionV relativeFrom="paragraph">
                  <wp:posOffset>104775</wp:posOffset>
                </wp:positionV>
                <wp:extent cx="1514475" cy="1114425"/>
                <wp:effectExtent l="0" t="0" r="952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14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C81" w:rsidRDefault="00CC1C81" w:rsidP="00CC1C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2430A" wp14:editId="102282C5">
                                  <wp:extent cx="1158875" cy="868045"/>
                                  <wp:effectExtent l="0" t="0" r="3175" b="825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あああああ無題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875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91F92" id="角丸四角形 6" o:spid="_x0000_s1030" style="position:absolute;left:0;text-align:left;margin-left:333.75pt;margin-top:8.25pt;width:119.2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" fillcolor="white [3201]" stroked="f" strokeweight="2pt">
                <v:textbox>
                  <w:txbxContent>
                    <w:p w:rsidR="00CC1C81" w:rsidRDefault="00CC1C81" w:rsidP="00CC1C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92430A" wp14:editId="102282C5">
                            <wp:extent cx="1158875" cy="868045"/>
                            <wp:effectExtent l="0" t="0" r="3175" b="825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あああああ無題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875" cy="8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96ECF" w:rsidRPr="00996ECF">
        <w:rPr>
          <w:rFonts w:ascii="AR P新藝体U" w:eastAsia="AR P新藝体U" w:hAnsi="AR P新藝体U" w:cs="ＭＳ 明朝" w:hint="eastAsia"/>
          <w:kern w:val="0"/>
          <w:sz w:val="24"/>
          <w:szCs w:val="24"/>
        </w:rPr>
        <w:t>「たてた目標そのものを忘れてしまっていること」</w:t>
      </w:r>
    </w:p>
    <w:p w:rsidR="00996ECF" w:rsidRPr="00996ECF" w:rsidRDefault="00790552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0B4CB7">
        <w:rPr>
          <w:rFonts w:ascii="ＭＳ Ｐゴシック" w:eastAsia="ＭＳ Ｐゴシック" w:hAnsi="ＭＳ Ｐゴシック" w:cs="ＭＳ 明朝" w:hint="eastAsia"/>
          <w:kern w:val="0"/>
          <w:szCs w:val="21"/>
        </w:rPr>
        <w:t>なのです。1</w:t>
      </w:r>
      <w:r w:rsidR="00996ECF"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年に</w:t>
      </w:r>
      <w:r w:rsidRPr="000B4CB7">
        <w:rPr>
          <w:rFonts w:ascii="ＭＳ Ｐゴシック" w:eastAsia="ＭＳ Ｐゴシック" w:hAnsi="ＭＳ Ｐゴシック" w:cs="ＭＳ 明朝" w:hint="eastAsia"/>
          <w:kern w:val="0"/>
          <w:szCs w:val="21"/>
        </w:rPr>
        <w:t>1</w:t>
      </w:r>
      <w:r w:rsidR="00996ECF"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回しか目標を確認しない人と、毎日目標を確認する人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とでは、どちらがよい結果が出るかは明白です。人のモチベーションは5分</w:t>
      </w:r>
    </w:p>
    <w:p w:rsidR="00996ECF" w:rsidRPr="00996ECF" w:rsidRDefault="00996ECF" w:rsidP="00996EC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で下がると言われています。ですから、自分の夢や目標というのは、紙に</w:t>
      </w:r>
    </w:p>
    <w:p w:rsidR="00996ECF" w:rsidRDefault="00224F82" w:rsidP="00224F82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でも書いて目につくところに貼っておくのは一番いいと思います</w:t>
      </w:r>
      <w:r w:rsidR="00996ECF" w:rsidRPr="00996ECF">
        <w:rPr>
          <w:rFonts w:ascii="ＭＳ Ｐゴシック" w:eastAsia="ＭＳ Ｐゴシック" w:hAnsi="ＭＳ Ｐゴシック" w:cs="ＭＳ 明朝" w:hint="eastAsia"/>
          <w:kern w:val="0"/>
          <w:szCs w:val="21"/>
        </w:rPr>
        <w:t>。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ぜひ、実行</w:t>
      </w:r>
    </w:p>
    <w:p w:rsidR="00224F82" w:rsidRPr="00224F82" w:rsidRDefault="00224F82" w:rsidP="00224F82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して下さい。</w:t>
      </w:r>
    </w:p>
    <w:p w:rsidR="00CC1C81" w:rsidRDefault="000B4CB7" w:rsidP="00CC1C81">
      <w:pPr>
        <w:pStyle w:val="aa"/>
        <w:numPr>
          <w:ilvl w:val="0"/>
          <w:numId w:val="7"/>
        </w:numPr>
        <w:spacing w:line="276" w:lineRule="auto"/>
        <w:ind w:leftChars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386715</wp:posOffset>
                </wp:positionV>
                <wp:extent cx="1047750" cy="110490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B7" w:rsidRDefault="000B4CB7" w:rsidP="000B4C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7100" cy="927100"/>
                                  <wp:effectExtent l="0" t="0" r="6350" b="635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おおおおお題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31" style="position:absolute;left:0;text-align:left;margin-left:-3.75pt;margin-top:30.45pt;width:82.5pt;height:8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" fillcolor="white [3201]" stroked="f" strokeweight="2pt">
                <v:textbox>
                  <w:txbxContent>
                    <w:p w:rsidR="000B4CB7" w:rsidRDefault="000B4CB7" w:rsidP="000B4C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7100" cy="927100"/>
                            <wp:effectExtent l="0" t="0" r="6350" b="635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おおおおお題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0" cy="92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C1C81" w:rsidRPr="00790552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36"/>
        </w:rPr>
        <w:t xml:space="preserve"> </w:t>
      </w:r>
      <w:r w:rsidR="00790552" w:rsidRPr="00790552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36"/>
        </w:rPr>
        <w:t>保 護 者 ・ 地 域 の 皆 さ ま へ</w:t>
      </w:r>
    </w:p>
    <w:p w:rsidR="000B4CB7" w:rsidRDefault="00790552" w:rsidP="000B4CB7">
      <w:pPr>
        <w:spacing w:line="276" w:lineRule="auto"/>
        <w:ind w:leftChars="800" w:left="1680" w:firstLineChars="100" w:firstLine="21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3年生は、5月28日から</w:t>
      </w:r>
      <w:r w:rsidRPr="000B4CB7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2</w:t>
      </w:r>
      <w:r w:rsidRP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泊3</w:t>
      </w:r>
      <w:r w:rsid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日</w:t>
      </w:r>
      <w:r w:rsidRP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の修学旅行を行います。28日は、6時10分</w:t>
      </w:r>
      <w:r w:rsidR="000B4CB7" w:rsidRP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までに北中学校に集合になり</w:t>
      </w:r>
      <w:r w:rsid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、</w:t>
      </w:r>
      <w:r w:rsidR="000B4CB7" w:rsidRP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その</w:t>
      </w:r>
      <w:r w:rsid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後</w:t>
      </w:r>
      <w:r w:rsidR="000B4CB7" w:rsidRP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6時30分からバスに乗るために</w:t>
      </w:r>
      <w:r w:rsid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北公園へ</w:t>
      </w:r>
      <w:r w:rsidR="000B4CB7" w:rsidRP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移動します</w:t>
      </w:r>
      <w:r w:rsid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。静かに移動するように事前に指導していますが、早朝よりの移動につき、ご迷惑をおかけするかもしれませんが、</w:t>
      </w:r>
      <w:r w:rsidR="00044782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ご</w:t>
      </w:r>
      <w:r w:rsid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配慮</w:t>
      </w:r>
      <w:r w:rsidR="00044782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の程</w:t>
      </w:r>
      <w:r w:rsidR="000B4CB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よろしくお願いします。</w:t>
      </w:r>
    </w:p>
    <w:p w:rsidR="000B4CB7" w:rsidRPr="000B4CB7" w:rsidRDefault="000B4CB7" w:rsidP="000B4CB7">
      <w:pPr>
        <w:spacing w:line="276" w:lineRule="auto"/>
        <w:ind w:leftChars="800" w:left="1680" w:firstLineChars="100" w:firstLine="21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なお、5月30日の18時30分頃、北公園で解散する予定になります。</w:t>
      </w:r>
    </w:p>
    <w:sectPr w:rsidR="000B4CB7" w:rsidRPr="000B4CB7" w:rsidSect="00656B43">
      <w:pgSz w:w="10319" w:h="14572" w:orient="landscape"/>
      <w:pgMar w:top="720" w:right="779" w:bottom="720" w:left="720" w:header="720" w:footer="720" w:gutter="0"/>
      <w:cols w:space="720"/>
      <w:noEndnote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DC" w:rsidRDefault="00654FDC" w:rsidP="00E371AE">
      <w:r>
        <w:separator/>
      </w:r>
    </w:p>
  </w:endnote>
  <w:endnote w:type="continuationSeparator" w:id="0">
    <w:p w:rsidR="00654FDC" w:rsidRDefault="00654FDC" w:rsidP="00E3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DC" w:rsidRDefault="00654FDC" w:rsidP="00E371AE">
      <w:r>
        <w:separator/>
      </w:r>
    </w:p>
  </w:footnote>
  <w:footnote w:type="continuationSeparator" w:id="0">
    <w:p w:rsidR="00654FDC" w:rsidRDefault="00654FDC" w:rsidP="00E3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011"/>
    <w:multiLevelType w:val="hybridMultilevel"/>
    <w:tmpl w:val="DE80843A"/>
    <w:lvl w:ilvl="0" w:tplc="71A65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A71EB"/>
    <w:multiLevelType w:val="hybridMultilevel"/>
    <w:tmpl w:val="BD2A7932"/>
    <w:lvl w:ilvl="0" w:tplc="ECCCE042">
      <w:start w:val="1"/>
      <w:numFmt w:val="decimalEnclosedCircle"/>
      <w:lvlText w:val="%1"/>
      <w:lvlJc w:val="left"/>
      <w:pPr>
        <w:ind w:left="704" w:hanging="420"/>
      </w:pPr>
      <w:rPr>
        <w:rFonts w:ascii="ＭＳ ゴシック" w:eastAsia="ＭＳ ゴシック" w:hAnsi="ＭＳ ゴシック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7943101"/>
    <w:multiLevelType w:val="hybridMultilevel"/>
    <w:tmpl w:val="32A2D73A"/>
    <w:lvl w:ilvl="0" w:tplc="5E44D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038E8"/>
    <w:multiLevelType w:val="hybridMultilevel"/>
    <w:tmpl w:val="8EC82B80"/>
    <w:lvl w:ilvl="0" w:tplc="B02886B0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672CE7"/>
    <w:multiLevelType w:val="hybridMultilevel"/>
    <w:tmpl w:val="ED80E4D2"/>
    <w:lvl w:ilvl="0" w:tplc="50A2BF0E">
      <w:start w:val="3"/>
      <w:numFmt w:val="decimalEnclosedCircle"/>
      <w:lvlText w:val="%1"/>
      <w:lvlJc w:val="left"/>
      <w:pPr>
        <w:ind w:left="450" w:hanging="450"/>
      </w:pPr>
      <w:rPr>
        <w:rFonts w:hAnsi="ＭＳ 明朝" w:cs="ＭＳ 明朝" w:hint="default"/>
        <w:sz w:val="4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7412F3"/>
    <w:multiLevelType w:val="hybridMultilevel"/>
    <w:tmpl w:val="1574447A"/>
    <w:lvl w:ilvl="0" w:tplc="3E42EFE8">
      <w:start w:val="5"/>
      <w:numFmt w:val="bullet"/>
      <w:lvlText w:val="※"/>
      <w:lvlJc w:val="left"/>
      <w:pPr>
        <w:ind w:left="7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6" w15:restartNumberingAfterBreak="0">
    <w:nsid w:val="7D556888"/>
    <w:multiLevelType w:val="hybridMultilevel"/>
    <w:tmpl w:val="1B6C64CC"/>
    <w:lvl w:ilvl="0" w:tplc="4E1885F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drawingGridHorizontalSpacing w:val="105"/>
  <w:drawingGridVerticalSpacing w:val="305"/>
  <w:displayHorizontalDrawingGridEvery w:val="0"/>
  <w:doNotShadeFormData/>
  <w:characterSpacingControl w:val="compressPunctuation"/>
  <w:printTwoOnOne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7"/>
    <w:rsid w:val="00013BD3"/>
    <w:rsid w:val="00015F5A"/>
    <w:rsid w:val="000173CF"/>
    <w:rsid w:val="00023EA1"/>
    <w:rsid w:val="00031026"/>
    <w:rsid w:val="00044782"/>
    <w:rsid w:val="000466DA"/>
    <w:rsid w:val="00046D24"/>
    <w:rsid w:val="000547DF"/>
    <w:rsid w:val="00060410"/>
    <w:rsid w:val="00066455"/>
    <w:rsid w:val="0006733E"/>
    <w:rsid w:val="00075109"/>
    <w:rsid w:val="0007691C"/>
    <w:rsid w:val="00085CCA"/>
    <w:rsid w:val="00092792"/>
    <w:rsid w:val="000A03C0"/>
    <w:rsid w:val="000A56D7"/>
    <w:rsid w:val="000A6023"/>
    <w:rsid w:val="000B4CB7"/>
    <w:rsid w:val="000C1039"/>
    <w:rsid w:val="000D1C48"/>
    <w:rsid w:val="000D504C"/>
    <w:rsid w:val="000E06A3"/>
    <w:rsid w:val="000E09C5"/>
    <w:rsid w:val="0012799C"/>
    <w:rsid w:val="001356A5"/>
    <w:rsid w:val="00141A7A"/>
    <w:rsid w:val="00157788"/>
    <w:rsid w:val="00176E09"/>
    <w:rsid w:val="001851BC"/>
    <w:rsid w:val="0019342B"/>
    <w:rsid w:val="001974BF"/>
    <w:rsid w:val="001A608B"/>
    <w:rsid w:val="001A638B"/>
    <w:rsid w:val="001B071C"/>
    <w:rsid w:val="001C4683"/>
    <w:rsid w:val="001D3922"/>
    <w:rsid w:val="001D68A3"/>
    <w:rsid w:val="001F3491"/>
    <w:rsid w:val="001F3747"/>
    <w:rsid w:val="001F5C71"/>
    <w:rsid w:val="001F693C"/>
    <w:rsid w:val="0021041A"/>
    <w:rsid w:val="0021374D"/>
    <w:rsid w:val="00213910"/>
    <w:rsid w:val="00216AA3"/>
    <w:rsid w:val="002200F6"/>
    <w:rsid w:val="0022271C"/>
    <w:rsid w:val="00224F82"/>
    <w:rsid w:val="002270F4"/>
    <w:rsid w:val="0023068A"/>
    <w:rsid w:val="00233126"/>
    <w:rsid w:val="00234513"/>
    <w:rsid w:val="00234F58"/>
    <w:rsid w:val="002367D6"/>
    <w:rsid w:val="00240F67"/>
    <w:rsid w:val="00262869"/>
    <w:rsid w:val="00266F97"/>
    <w:rsid w:val="00270B39"/>
    <w:rsid w:val="002743F2"/>
    <w:rsid w:val="002747D4"/>
    <w:rsid w:val="00274D6E"/>
    <w:rsid w:val="00282709"/>
    <w:rsid w:val="00285D85"/>
    <w:rsid w:val="00297785"/>
    <w:rsid w:val="002B0209"/>
    <w:rsid w:val="002B129D"/>
    <w:rsid w:val="002D31BB"/>
    <w:rsid w:val="002E331B"/>
    <w:rsid w:val="002F13AA"/>
    <w:rsid w:val="003043D2"/>
    <w:rsid w:val="00313941"/>
    <w:rsid w:val="00316AE1"/>
    <w:rsid w:val="00324B57"/>
    <w:rsid w:val="00331B4A"/>
    <w:rsid w:val="003407E7"/>
    <w:rsid w:val="00343356"/>
    <w:rsid w:val="00355FB1"/>
    <w:rsid w:val="0036437F"/>
    <w:rsid w:val="00366E7A"/>
    <w:rsid w:val="00370F6B"/>
    <w:rsid w:val="00382236"/>
    <w:rsid w:val="00392928"/>
    <w:rsid w:val="003A2155"/>
    <w:rsid w:val="003C2A8F"/>
    <w:rsid w:val="003C53B7"/>
    <w:rsid w:val="003D294C"/>
    <w:rsid w:val="003D377D"/>
    <w:rsid w:val="003E083C"/>
    <w:rsid w:val="003F4BD8"/>
    <w:rsid w:val="003F679B"/>
    <w:rsid w:val="003F7B89"/>
    <w:rsid w:val="0040380A"/>
    <w:rsid w:val="0041105C"/>
    <w:rsid w:val="00412640"/>
    <w:rsid w:val="00427B5F"/>
    <w:rsid w:val="00433853"/>
    <w:rsid w:val="004370D4"/>
    <w:rsid w:val="00451EE1"/>
    <w:rsid w:val="0046344E"/>
    <w:rsid w:val="004738D5"/>
    <w:rsid w:val="004815AE"/>
    <w:rsid w:val="004910FB"/>
    <w:rsid w:val="00496CC2"/>
    <w:rsid w:val="004973D7"/>
    <w:rsid w:val="004A02E0"/>
    <w:rsid w:val="004A25EA"/>
    <w:rsid w:val="004A46FB"/>
    <w:rsid w:val="004B44CE"/>
    <w:rsid w:val="004C635D"/>
    <w:rsid w:val="004C6D19"/>
    <w:rsid w:val="004D05DC"/>
    <w:rsid w:val="004E2E2D"/>
    <w:rsid w:val="004F3365"/>
    <w:rsid w:val="0051173D"/>
    <w:rsid w:val="005124C2"/>
    <w:rsid w:val="00522C93"/>
    <w:rsid w:val="005349E0"/>
    <w:rsid w:val="00535E90"/>
    <w:rsid w:val="00540743"/>
    <w:rsid w:val="00542228"/>
    <w:rsid w:val="00546190"/>
    <w:rsid w:val="00551194"/>
    <w:rsid w:val="0055380D"/>
    <w:rsid w:val="00557C51"/>
    <w:rsid w:val="005610E9"/>
    <w:rsid w:val="00563C7B"/>
    <w:rsid w:val="00565C16"/>
    <w:rsid w:val="00566CCD"/>
    <w:rsid w:val="005678DE"/>
    <w:rsid w:val="0057785B"/>
    <w:rsid w:val="00584F3B"/>
    <w:rsid w:val="00587091"/>
    <w:rsid w:val="00595AF7"/>
    <w:rsid w:val="005A510B"/>
    <w:rsid w:val="005B30D4"/>
    <w:rsid w:val="005C1934"/>
    <w:rsid w:val="005C42E7"/>
    <w:rsid w:val="005D10A0"/>
    <w:rsid w:val="005D1C36"/>
    <w:rsid w:val="005E0637"/>
    <w:rsid w:val="005E4B56"/>
    <w:rsid w:val="005E4C7C"/>
    <w:rsid w:val="005F4D15"/>
    <w:rsid w:val="005F604C"/>
    <w:rsid w:val="006013D4"/>
    <w:rsid w:val="00611086"/>
    <w:rsid w:val="00611653"/>
    <w:rsid w:val="00624661"/>
    <w:rsid w:val="00635E24"/>
    <w:rsid w:val="006362EF"/>
    <w:rsid w:val="00640B30"/>
    <w:rsid w:val="0064310F"/>
    <w:rsid w:val="0064350A"/>
    <w:rsid w:val="00645DC4"/>
    <w:rsid w:val="00653817"/>
    <w:rsid w:val="00654FDC"/>
    <w:rsid w:val="00655D98"/>
    <w:rsid w:val="00656B43"/>
    <w:rsid w:val="00673F1D"/>
    <w:rsid w:val="00674153"/>
    <w:rsid w:val="00686042"/>
    <w:rsid w:val="00686DB9"/>
    <w:rsid w:val="00694D9F"/>
    <w:rsid w:val="006A7372"/>
    <w:rsid w:val="006C5822"/>
    <w:rsid w:val="006D3293"/>
    <w:rsid w:val="006D7C21"/>
    <w:rsid w:val="006E3FB0"/>
    <w:rsid w:val="006F1349"/>
    <w:rsid w:val="006F3C9F"/>
    <w:rsid w:val="006F62D1"/>
    <w:rsid w:val="00702E58"/>
    <w:rsid w:val="00707DC1"/>
    <w:rsid w:val="00717A6F"/>
    <w:rsid w:val="00727A6C"/>
    <w:rsid w:val="00733E4F"/>
    <w:rsid w:val="00747760"/>
    <w:rsid w:val="007479C2"/>
    <w:rsid w:val="007618C6"/>
    <w:rsid w:val="0078161A"/>
    <w:rsid w:val="00790552"/>
    <w:rsid w:val="007935C5"/>
    <w:rsid w:val="007A020C"/>
    <w:rsid w:val="007A6A05"/>
    <w:rsid w:val="007B3E4B"/>
    <w:rsid w:val="007D1F0F"/>
    <w:rsid w:val="007D7670"/>
    <w:rsid w:val="007E7E87"/>
    <w:rsid w:val="00806FDD"/>
    <w:rsid w:val="0081668E"/>
    <w:rsid w:val="00822B69"/>
    <w:rsid w:val="008274D0"/>
    <w:rsid w:val="00831DE2"/>
    <w:rsid w:val="0083371C"/>
    <w:rsid w:val="00836E17"/>
    <w:rsid w:val="00866ED9"/>
    <w:rsid w:val="00867E2D"/>
    <w:rsid w:val="008865E5"/>
    <w:rsid w:val="008A41EF"/>
    <w:rsid w:val="008C3CC6"/>
    <w:rsid w:val="008C4489"/>
    <w:rsid w:val="008C4B69"/>
    <w:rsid w:val="008C5A54"/>
    <w:rsid w:val="008C6966"/>
    <w:rsid w:val="008D43C5"/>
    <w:rsid w:val="008D698F"/>
    <w:rsid w:val="008E6EFF"/>
    <w:rsid w:val="008E7B51"/>
    <w:rsid w:val="008F48C1"/>
    <w:rsid w:val="008F4F5A"/>
    <w:rsid w:val="009025B7"/>
    <w:rsid w:val="009044F7"/>
    <w:rsid w:val="00905180"/>
    <w:rsid w:val="00906D55"/>
    <w:rsid w:val="0090739D"/>
    <w:rsid w:val="00911298"/>
    <w:rsid w:val="00914D55"/>
    <w:rsid w:val="009379BD"/>
    <w:rsid w:val="00952AAF"/>
    <w:rsid w:val="0095411C"/>
    <w:rsid w:val="0096297A"/>
    <w:rsid w:val="00984122"/>
    <w:rsid w:val="009874F8"/>
    <w:rsid w:val="00996ECF"/>
    <w:rsid w:val="00997495"/>
    <w:rsid w:val="009A1CCB"/>
    <w:rsid w:val="009B3934"/>
    <w:rsid w:val="009C28C6"/>
    <w:rsid w:val="009C3740"/>
    <w:rsid w:val="009D15A8"/>
    <w:rsid w:val="009D1626"/>
    <w:rsid w:val="009E1FB6"/>
    <w:rsid w:val="009E2335"/>
    <w:rsid w:val="009E251D"/>
    <w:rsid w:val="009E4557"/>
    <w:rsid w:val="009E5D0B"/>
    <w:rsid w:val="009F0E89"/>
    <w:rsid w:val="009F41F9"/>
    <w:rsid w:val="009F5B9B"/>
    <w:rsid w:val="00A1061E"/>
    <w:rsid w:val="00A1424B"/>
    <w:rsid w:val="00A225FF"/>
    <w:rsid w:val="00A51D54"/>
    <w:rsid w:val="00A530C0"/>
    <w:rsid w:val="00A5411C"/>
    <w:rsid w:val="00A54939"/>
    <w:rsid w:val="00A55401"/>
    <w:rsid w:val="00A80F0B"/>
    <w:rsid w:val="00A9024C"/>
    <w:rsid w:val="00A9650C"/>
    <w:rsid w:val="00AB3D54"/>
    <w:rsid w:val="00AC29A2"/>
    <w:rsid w:val="00AD5A87"/>
    <w:rsid w:val="00AE01B0"/>
    <w:rsid w:val="00AE729A"/>
    <w:rsid w:val="00AE75A5"/>
    <w:rsid w:val="00AF3E2A"/>
    <w:rsid w:val="00AF7B13"/>
    <w:rsid w:val="00B02B9C"/>
    <w:rsid w:val="00B108B6"/>
    <w:rsid w:val="00B1750A"/>
    <w:rsid w:val="00B25470"/>
    <w:rsid w:val="00B3106B"/>
    <w:rsid w:val="00B43CD2"/>
    <w:rsid w:val="00B56193"/>
    <w:rsid w:val="00B6194F"/>
    <w:rsid w:val="00B73E3A"/>
    <w:rsid w:val="00B748EC"/>
    <w:rsid w:val="00B90562"/>
    <w:rsid w:val="00B92550"/>
    <w:rsid w:val="00B93087"/>
    <w:rsid w:val="00B93A28"/>
    <w:rsid w:val="00B9772F"/>
    <w:rsid w:val="00BA1344"/>
    <w:rsid w:val="00BA261F"/>
    <w:rsid w:val="00BA41F0"/>
    <w:rsid w:val="00BA4DCE"/>
    <w:rsid w:val="00BA62C6"/>
    <w:rsid w:val="00BB454A"/>
    <w:rsid w:val="00BC2FC4"/>
    <w:rsid w:val="00BD296F"/>
    <w:rsid w:val="00BD4451"/>
    <w:rsid w:val="00BD6E15"/>
    <w:rsid w:val="00BF0930"/>
    <w:rsid w:val="00BF32B3"/>
    <w:rsid w:val="00C13F1B"/>
    <w:rsid w:val="00C259DE"/>
    <w:rsid w:val="00C37448"/>
    <w:rsid w:val="00C503B7"/>
    <w:rsid w:val="00C5230E"/>
    <w:rsid w:val="00C54619"/>
    <w:rsid w:val="00C57E33"/>
    <w:rsid w:val="00C6203C"/>
    <w:rsid w:val="00C66415"/>
    <w:rsid w:val="00C6719D"/>
    <w:rsid w:val="00C71069"/>
    <w:rsid w:val="00C81EC7"/>
    <w:rsid w:val="00C9731C"/>
    <w:rsid w:val="00CC0C61"/>
    <w:rsid w:val="00CC1C81"/>
    <w:rsid w:val="00CD35E2"/>
    <w:rsid w:val="00CD6BB8"/>
    <w:rsid w:val="00CE4DAA"/>
    <w:rsid w:val="00CE55DE"/>
    <w:rsid w:val="00CF4D2F"/>
    <w:rsid w:val="00D15819"/>
    <w:rsid w:val="00D46A7F"/>
    <w:rsid w:val="00D52F53"/>
    <w:rsid w:val="00D54839"/>
    <w:rsid w:val="00D66302"/>
    <w:rsid w:val="00D7207C"/>
    <w:rsid w:val="00D75F4E"/>
    <w:rsid w:val="00D8088E"/>
    <w:rsid w:val="00D82882"/>
    <w:rsid w:val="00D86D61"/>
    <w:rsid w:val="00D9364B"/>
    <w:rsid w:val="00DA0DAE"/>
    <w:rsid w:val="00DA161B"/>
    <w:rsid w:val="00DA1777"/>
    <w:rsid w:val="00DB2A1F"/>
    <w:rsid w:val="00DC5887"/>
    <w:rsid w:val="00DD44AC"/>
    <w:rsid w:val="00E01076"/>
    <w:rsid w:val="00E04DF8"/>
    <w:rsid w:val="00E21914"/>
    <w:rsid w:val="00E31CEF"/>
    <w:rsid w:val="00E33551"/>
    <w:rsid w:val="00E371AE"/>
    <w:rsid w:val="00E37993"/>
    <w:rsid w:val="00E41105"/>
    <w:rsid w:val="00E42020"/>
    <w:rsid w:val="00E43BA4"/>
    <w:rsid w:val="00E44277"/>
    <w:rsid w:val="00E47B55"/>
    <w:rsid w:val="00E47EFB"/>
    <w:rsid w:val="00E51622"/>
    <w:rsid w:val="00E60C61"/>
    <w:rsid w:val="00E6433E"/>
    <w:rsid w:val="00E67A03"/>
    <w:rsid w:val="00E72B57"/>
    <w:rsid w:val="00E75B60"/>
    <w:rsid w:val="00E823EE"/>
    <w:rsid w:val="00E90690"/>
    <w:rsid w:val="00EA21C5"/>
    <w:rsid w:val="00EA486F"/>
    <w:rsid w:val="00EA6EFD"/>
    <w:rsid w:val="00EB1CE1"/>
    <w:rsid w:val="00EB48E3"/>
    <w:rsid w:val="00EB7DAE"/>
    <w:rsid w:val="00ED3373"/>
    <w:rsid w:val="00ED6312"/>
    <w:rsid w:val="00ED6EE9"/>
    <w:rsid w:val="00EE3D09"/>
    <w:rsid w:val="00EF455C"/>
    <w:rsid w:val="00F0048D"/>
    <w:rsid w:val="00F13858"/>
    <w:rsid w:val="00F158F2"/>
    <w:rsid w:val="00F17ED6"/>
    <w:rsid w:val="00F220B3"/>
    <w:rsid w:val="00F351FC"/>
    <w:rsid w:val="00F43EB0"/>
    <w:rsid w:val="00F4603A"/>
    <w:rsid w:val="00F76654"/>
    <w:rsid w:val="00F76B03"/>
    <w:rsid w:val="00F82D73"/>
    <w:rsid w:val="00F96E6F"/>
    <w:rsid w:val="00FA1435"/>
    <w:rsid w:val="00FA1E45"/>
    <w:rsid w:val="00FB164F"/>
    <w:rsid w:val="00FB26ED"/>
    <w:rsid w:val="00FB3F31"/>
    <w:rsid w:val="00FC4B2B"/>
    <w:rsid w:val="00FD4773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C7815F"/>
  <w15:docId w15:val="{21F18C7D-CA50-432C-ADA6-AC1C43BD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D0B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ＭＳ 明朝" w:eastAsia="ＭＳ 明朝" w:hAnsi="ＭＳ 明朝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37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AE"/>
  </w:style>
  <w:style w:type="paragraph" w:styleId="a6">
    <w:name w:val="footer"/>
    <w:basedOn w:val="a"/>
    <w:link w:val="a7"/>
    <w:uiPriority w:val="99"/>
    <w:unhideWhenUsed/>
    <w:rsid w:val="00E37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AE"/>
  </w:style>
  <w:style w:type="paragraph" w:styleId="a8">
    <w:name w:val="Balloon Text"/>
    <w:basedOn w:val="a"/>
    <w:link w:val="a9"/>
    <w:uiPriority w:val="99"/>
    <w:semiHidden/>
    <w:unhideWhenUsed/>
    <w:rsid w:val="0027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D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E90"/>
    <w:pPr>
      <w:ind w:leftChars="400" w:left="840"/>
    </w:pPr>
  </w:style>
  <w:style w:type="paragraph" w:styleId="ab">
    <w:name w:val="No Spacing"/>
    <w:uiPriority w:val="1"/>
    <w:qFormat/>
    <w:rsid w:val="00496CC2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930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30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30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30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3087"/>
    <w:rPr>
      <w:b/>
      <w:bCs/>
    </w:rPr>
  </w:style>
  <w:style w:type="paragraph" w:styleId="Web">
    <w:name w:val="Normal (Web)"/>
    <w:basedOn w:val="a"/>
    <w:uiPriority w:val="99"/>
    <w:semiHidden/>
    <w:unhideWhenUsed/>
    <w:rsid w:val="000A6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3F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25470"/>
    <w:rPr>
      <w:color w:val="0000FF" w:themeColor="hyperlink"/>
      <w:u w:val="single"/>
    </w:rPr>
  </w:style>
  <w:style w:type="character" w:styleId="af3">
    <w:name w:val="Strong"/>
    <w:basedOn w:val="a0"/>
    <w:qFormat/>
    <w:rsid w:val="003A2155"/>
    <w:rPr>
      <w:b/>
      <w:bCs/>
    </w:rPr>
  </w:style>
  <w:style w:type="paragraph" w:styleId="af4">
    <w:name w:val="Body Text Indent"/>
    <w:basedOn w:val="a"/>
    <w:link w:val="af5"/>
    <w:rsid w:val="00313941"/>
    <w:pPr>
      <w:suppressAutoHyphens/>
      <w:wordWrap w:val="0"/>
      <w:adjustRightInd w:val="0"/>
      <w:ind w:leftChars="257" w:left="565" w:firstLineChars="190" w:firstLine="418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f5">
    <w:name w:val="本文インデント (文字)"/>
    <w:basedOn w:val="a0"/>
    <w:link w:val="af4"/>
    <w:rsid w:val="00313941"/>
    <w:rPr>
      <w:rFonts w:ascii="ＭＳ Ｐ明朝" w:eastAsia="ＭＳ Ｐ明朝" w:hAnsi="ＭＳ Ｐ明朝" w:cs="Times New Roman"/>
      <w:color w:val="000000"/>
      <w:kern w:val="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A55401"/>
  </w:style>
  <w:style w:type="character" w:customStyle="1" w:styleId="af7">
    <w:name w:val="日付 (文字)"/>
    <w:basedOn w:val="a0"/>
    <w:link w:val="af6"/>
    <w:uiPriority w:val="99"/>
    <w:semiHidden/>
    <w:rsid w:val="00A55401"/>
  </w:style>
  <w:style w:type="table" w:customStyle="1" w:styleId="1">
    <w:name w:val="表 (格子)1"/>
    <w:basedOn w:val="a1"/>
    <w:next w:val="af1"/>
    <w:uiPriority w:val="59"/>
    <w:rsid w:val="0099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9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3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7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0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8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51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5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0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2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9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6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35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8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82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31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0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2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9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32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0A19-5368-4435-BABC-26692127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1152</TotalTime>
  <Pages>2</Pages>
  <Words>1518</Words>
  <Characters>389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Akio</dc:creator>
  <cp:lastModifiedBy>岸和田市教育委員会</cp:lastModifiedBy>
  <cp:revision>31</cp:revision>
  <cp:lastPrinted>2017-05-24T04:32:00Z</cp:lastPrinted>
  <dcterms:created xsi:type="dcterms:W3CDTF">2017-04-06T05:44:00Z</dcterms:created>
  <dcterms:modified xsi:type="dcterms:W3CDTF">2017-06-03T00:02:00Z</dcterms:modified>
</cp:coreProperties>
</file>